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32" w:rsidRDefault="00077904"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36576" distB="36576" distL="36576" distR="36576" simplePos="0" relativeHeight="251657216" behindDoc="0" locked="0" layoutInCell="1" allowOverlap="1" wp14:anchorId="4A18319F" wp14:editId="1D348265">
            <wp:simplePos x="0" y="0"/>
            <wp:positionH relativeFrom="margin">
              <wp:posOffset>-271780</wp:posOffset>
            </wp:positionH>
            <wp:positionV relativeFrom="paragraph">
              <wp:posOffset>-261620</wp:posOffset>
            </wp:positionV>
            <wp:extent cx="1854835" cy="902970"/>
            <wp:effectExtent l="0" t="0" r="0" b="0"/>
            <wp:wrapNone/>
            <wp:docPr id="4" name="Afbeelding 2" descr="logo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FF">
        <w:rPr>
          <w:rFonts w:ascii="Times New Roman" w:hAnsi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B21E0BF" wp14:editId="1DB7DD20">
                <wp:simplePos x="0" y="0"/>
                <wp:positionH relativeFrom="column">
                  <wp:posOffset>2433955</wp:posOffset>
                </wp:positionH>
                <wp:positionV relativeFrom="paragraph">
                  <wp:posOffset>1567179</wp:posOffset>
                </wp:positionV>
                <wp:extent cx="45719" cy="46291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19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7481" w:rsidRDefault="00787481" w:rsidP="00EE5BE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1E0BF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191.65pt;margin-top:123.4pt;width:3.6pt;height:36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" filled="f" stroked="f">
                <o:lock v:ext="edit" shapetype="t"/>
                <v:textbox>
                  <w:txbxContent>
                    <w:p w:rsidR="00787481" w:rsidRDefault="00787481" w:rsidP="00EE5BE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1432" w:rsidRPr="00BA1432" w:rsidRDefault="00BA1432" w:rsidP="00BA1432"/>
    <w:p w:rsidR="00BA1432" w:rsidRPr="00BA1432" w:rsidRDefault="00E32B8B" w:rsidP="00BA143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EDC26" wp14:editId="6A80770B">
                <wp:simplePos x="0" y="0"/>
                <wp:positionH relativeFrom="column">
                  <wp:posOffset>-452755</wp:posOffset>
                </wp:positionH>
                <wp:positionV relativeFrom="paragraph">
                  <wp:posOffset>158750</wp:posOffset>
                </wp:positionV>
                <wp:extent cx="4743450" cy="7239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481" w:rsidRPr="00E32B8B" w:rsidRDefault="00E32B8B" w:rsidP="00E32B8B">
                            <w:pPr>
                              <w:rPr>
                                <w:rFonts w:ascii="Arial Black" w:hAnsi="Arial Black" w:cs="Aharoni"/>
                                <w:b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B8B">
                              <w:rPr>
                                <w:rFonts w:ascii="Arial Black" w:hAnsi="Arial Black" w:cs="Aharoni"/>
                                <w:b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Allerheiligen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Sportkampen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DC2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-35.65pt;margin-top:12.5pt;width:373.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" filled="f" stroked="f">
                <v:textbox>
                  <w:txbxContent>
                    <w:p w:rsidR="00787481" w:rsidRPr="00E32B8B" w:rsidRDefault="00E32B8B" w:rsidP="00E32B8B">
                      <w:pPr>
                        <w:rPr>
                          <w:rFonts w:ascii="Arial Black" w:hAnsi="Arial Black" w:cs="Aharoni"/>
                          <w:b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2B8B">
                        <w:rPr>
                          <w:rFonts w:ascii="Arial Black" w:hAnsi="Arial Black" w:cs="Aharoni"/>
                          <w:b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Allerheiligen</w:t>
                      </w:r>
                      <w:r>
                        <w:rPr>
                          <w:rFonts w:ascii="Arial Black" w:hAnsi="Arial Black" w:cs="Aharoni"/>
                          <w:b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Sportkampen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860" w:tblpY="3357"/>
        <w:tblW w:w="7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5291"/>
      </w:tblGrid>
      <w:tr w:rsidR="00B61144" w:rsidTr="00077904">
        <w:trPr>
          <w:trHeight w:val="174"/>
        </w:trPr>
        <w:tc>
          <w:tcPr>
            <w:tcW w:w="1958" w:type="dxa"/>
          </w:tcPr>
          <w:p w:rsidR="00B61144" w:rsidRPr="00B61144" w:rsidRDefault="00B61144" w:rsidP="00B6114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B61144">
              <w:rPr>
                <w:rFonts w:ascii="Arial" w:hAnsi="Arial" w:cs="Arial"/>
                <w:b/>
                <w:color w:val="0070C0"/>
                <w:sz w:val="20"/>
              </w:rPr>
              <w:t>Wanneer?</w:t>
            </w:r>
          </w:p>
        </w:tc>
        <w:tc>
          <w:tcPr>
            <w:tcW w:w="5291" w:type="dxa"/>
          </w:tcPr>
          <w:p w:rsidR="00B61144" w:rsidRPr="00B61144" w:rsidRDefault="0057642F" w:rsidP="00B61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9F3EAB">
              <w:rPr>
                <w:rFonts w:ascii="Arial" w:hAnsi="Arial" w:cs="Arial"/>
                <w:sz w:val="20"/>
              </w:rPr>
              <w:t>an 2</w:t>
            </w:r>
            <w:r w:rsidR="00B61144" w:rsidRPr="00B61144">
              <w:rPr>
                <w:rFonts w:ascii="Arial" w:hAnsi="Arial" w:cs="Arial"/>
                <w:sz w:val="20"/>
              </w:rPr>
              <w:t xml:space="preserve"> tot en me</w:t>
            </w:r>
            <w:r w:rsidR="00783206">
              <w:rPr>
                <w:rFonts w:ascii="Arial" w:hAnsi="Arial" w:cs="Arial"/>
                <w:sz w:val="20"/>
              </w:rPr>
              <w:t>t 5</w:t>
            </w:r>
            <w:r w:rsidR="00F45B20">
              <w:rPr>
                <w:rFonts w:ascii="Arial" w:hAnsi="Arial" w:cs="Arial"/>
                <w:sz w:val="20"/>
              </w:rPr>
              <w:t xml:space="preserve"> nov</w:t>
            </w:r>
            <w:r w:rsidR="009F3EAB">
              <w:rPr>
                <w:rFonts w:ascii="Arial" w:hAnsi="Arial" w:cs="Arial"/>
                <w:sz w:val="20"/>
              </w:rPr>
              <w:t>ember</w:t>
            </w:r>
            <w:r w:rsidR="00783206">
              <w:rPr>
                <w:rFonts w:ascii="Arial" w:hAnsi="Arial" w:cs="Arial"/>
                <w:sz w:val="20"/>
              </w:rPr>
              <w:t xml:space="preserve"> 2021</w:t>
            </w:r>
            <w:r w:rsidR="00D341B7">
              <w:rPr>
                <w:rFonts w:ascii="Arial" w:hAnsi="Arial" w:cs="Arial"/>
                <w:sz w:val="20"/>
              </w:rPr>
              <w:t xml:space="preserve"> (9 uur</w:t>
            </w:r>
            <w:r w:rsidR="002D322A">
              <w:rPr>
                <w:rFonts w:ascii="Arial" w:hAnsi="Arial" w:cs="Arial"/>
                <w:sz w:val="20"/>
              </w:rPr>
              <w:t xml:space="preserve"> </w:t>
            </w:r>
            <w:r w:rsidR="00D341B7">
              <w:rPr>
                <w:rFonts w:ascii="Arial" w:hAnsi="Arial" w:cs="Arial"/>
                <w:sz w:val="20"/>
              </w:rPr>
              <w:t>– 16</w:t>
            </w:r>
            <w:r w:rsidR="006739A2">
              <w:rPr>
                <w:rFonts w:ascii="Arial" w:hAnsi="Arial" w:cs="Arial"/>
                <w:sz w:val="20"/>
              </w:rPr>
              <w:t xml:space="preserve"> </w:t>
            </w:r>
            <w:r w:rsidR="00D341B7">
              <w:rPr>
                <w:rFonts w:ascii="Arial" w:hAnsi="Arial" w:cs="Arial"/>
                <w:sz w:val="20"/>
              </w:rPr>
              <w:t>u</w:t>
            </w:r>
            <w:r w:rsidR="00077904">
              <w:rPr>
                <w:rFonts w:ascii="Arial" w:hAnsi="Arial" w:cs="Arial"/>
                <w:sz w:val="20"/>
              </w:rPr>
              <w:t>u</w:t>
            </w:r>
            <w:r w:rsidR="00D341B7">
              <w:rPr>
                <w:rFonts w:ascii="Arial" w:hAnsi="Arial" w:cs="Arial"/>
                <w:sz w:val="20"/>
              </w:rPr>
              <w:t>r</w:t>
            </w:r>
            <w:r w:rsidR="00B61144" w:rsidRPr="00B61144">
              <w:rPr>
                <w:rFonts w:ascii="Arial" w:hAnsi="Arial" w:cs="Arial"/>
                <w:sz w:val="20"/>
              </w:rPr>
              <w:t>)</w:t>
            </w:r>
          </w:p>
        </w:tc>
      </w:tr>
      <w:tr w:rsidR="00B61144" w:rsidTr="00077904">
        <w:trPr>
          <w:trHeight w:val="174"/>
        </w:trPr>
        <w:tc>
          <w:tcPr>
            <w:tcW w:w="1958" w:type="dxa"/>
          </w:tcPr>
          <w:p w:rsidR="00B61144" w:rsidRPr="00B61144" w:rsidRDefault="00B61144" w:rsidP="00B61144">
            <w:pPr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5291" w:type="dxa"/>
          </w:tcPr>
          <w:p w:rsidR="00B61144" w:rsidRPr="00B61144" w:rsidRDefault="00B61144" w:rsidP="00B61144">
            <w:pPr>
              <w:rPr>
                <w:rFonts w:ascii="Arial" w:hAnsi="Arial" w:cs="Arial"/>
                <w:sz w:val="20"/>
              </w:rPr>
            </w:pPr>
            <w:r w:rsidRPr="00B61144">
              <w:rPr>
                <w:rFonts w:ascii="Arial" w:hAnsi="Arial" w:cs="Arial"/>
                <w:sz w:val="20"/>
              </w:rPr>
              <w:t>vooropvang van</w:t>
            </w:r>
            <w:r w:rsidR="00D341B7">
              <w:rPr>
                <w:rFonts w:ascii="Arial" w:hAnsi="Arial" w:cs="Arial"/>
                <w:sz w:val="20"/>
              </w:rPr>
              <w:t>af 8</w:t>
            </w:r>
            <w:r w:rsidR="00077904">
              <w:rPr>
                <w:rFonts w:ascii="Arial" w:hAnsi="Arial" w:cs="Arial"/>
                <w:sz w:val="20"/>
              </w:rPr>
              <w:t xml:space="preserve"> u</w:t>
            </w:r>
            <w:r w:rsidR="00D341B7">
              <w:rPr>
                <w:rFonts w:ascii="Arial" w:hAnsi="Arial" w:cs="Arial"/>
                <w:sz w:val="20"/>
              </w:rPr>
              <w:t>ur</w:t>
            </w:r>
            <w:r w:rsidR="00077904">
              <w:rPr>
                <w:rFonts w:ascii="Arial" w:hAnsi="Arial" w:cs="Arial"/>
                <w:sz w:val="20"/>
              </w:rPr>
              <w:t xml:space="preserve">, naopvang </w:t>
            </w:r>
            <w:r w:rsidR="00D341B7">
              <w:rPr>
                <w:rFonts w:ascii="Arial" w:hAnsi="Arial" w:cs="Arial"/>
                <w:sz w:val="20"/>
              </w:rPr>
              <w:t>tot 17</w:t>
            </w:r>
            <w:r w:rsidR="00077904">
              <w:rPr>
                <w:rFonts w:ascii="Arial" w:hAnsi="Arial" w:cs="Arial"/>
                <w:sz w:val="20"/>
              </w:rPr>
              <w:t xml:space="preserve"> u</w:t>
            </w:r>
            <w:r w:rsidR="00D341B7">
              <w:rPr>
                <w:rFonts w:ascii="Arial" w:hAnsi="Arial" w:cs="Arial"/>
                <w:sz w:val="20"/>
              </w:rPr>
              <w:t>ur</w:t>
            </w:r>
          </w:p>
        </w:tc>
      </w:tr>
      <w:tr w:rsidR="00B61144" w:rsidTr="00077904">
        <w:trPr>
          <w:trHeight w:val="164"/>
        </w:trPr>
        <w:tc>
          <w:tcPr>
            <w:tcW w:w="1958" w:type="dxa"/>
          </w:tcPr>
          <w:p w:rsidR="00B61144" w:rsidRPr="00B61144" w:rsidRDefault="00B61144" w:rsidP="00B61144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B61144">
              <w:rPr>
                <w:rFonts w:ascii="Arial" w:hAnsi="Arial" w:cs="Arial"/>
                <w:b/>
                <w:color w:val="0070C0"/>
                <w:sz w:val="20"/>
              </w:rPr>
              <w:t>Waar?</w:t>
            </w:r>
          </w:p>
        </w:tc>
        <w:tc>
          <w:tcPr>
            <w:tcW w:w="5291" w:type="dxa"/>
          </w:tcPr>
          <w:p w:rsidR="00B61144" w:rsidRPr="00B61144" w:rsidRDefault="0057642F" w:rsidP="00B61144">
            <w:pPr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B61144" w:rsidRPr="00B61144">
              <w:rPr>
                <w:rFonts w:ascii="Arial" w:hAnsi="Arial" w:cs="Arial"/>
                <w:sz w:val="20"/>
              </w:rPr>
              <w:t>portcomplex Vijfsprong, Sportweg 8</w:t>
            </w:r>
          </w:p>
        </w:tc>
      </w:tr>
      <w:tr w:rsidR="00B61144" w:rsidTr="00077904">
        <w:trPr>
          <w:trHeight w:val="174"/>
        </w:trPr>
        <w:tc>
          <w:tcPr>
            <w:tcW w:w="1958" w:type="dxa"/>
          </w:tcPr>
          <w:p w:rsidR="00B61144" w:rsidRPr="00B61144" w:rsidRDefault="00B61144" w:rsidP="00B61144">
            <w:pPr>
              <w:rPr>
                <w:rFonts w:ascii="Arial" w:hAnsi="Arial" w:cs="Arial"/>
                <w:sz w:val="20"/>
              </w:rPr>
            </w:pPr>
            <w:r w:rsidRPr="00B61144">
              <w:rPr>
                <w:rFonts w:ascii="Arial" w:hAnsi="Arial" w:cs="Arial"/>
                <w:b/>
                <w:color w:val="0070C0"/>
                <w:sz w:val="20"/>
              </w:rPr>
              <w:t>Voor wie?</w:t>
            </w:r>
          </w:p>
        </w:tc>
        <w:tc>
          <w:tcPr>
            <w:tcW w:w="5291" w:type="dxa"/>
          </w:tcPr>
          <w:p w:rsidR="00B61144" w:rsidRPr="00B61144" w:rsidRDefault="0057642F" w:rsidP="00B61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B61144" w:rsidRPr="00B61144">
              <w:rPr>
                <w:rFonts w:ascii="Arial" w:hAnsi="Arial" w:cs="Arial"/>
                <w:sz w:val="20"/>
              </w:rPr>
              <w:t>eboortejaren</w:t>
            </w:r>
            <w:r w:rsidR="00783206">
              <w:rPr>
                <w:rFonts w:ascii="Arial" w:hAnsi="Arial" w:cs="Arial"/>
                <w:sz w:val="20"/>
              </w:rPr>
              <w:t xml:space="preserve"> 2016 tot en met 2018</w:t>
            </w:r>
          </w:p>
        </w:tc>
      </w:tr>
      <w:tr w:rsidR="00B61144" w:rsidTr="00077904">
        <w:trPr>
          <w:trHeight w:val="341"/>
        </w:trPr>
        <w:tc>
          <w:tcPr>
            <w:tcW w:w="1958" w:type="dxa"/>
          </w:tcPr>
          <w:p w:rsidR="00B61144" w:rsidRPr="00B61144" w:rsidRDefault="00B61144" w:rsidP="00B61144">
            <w:pPr>
              <w:rPr>
                <w:rFonts w:ascii="Arial" w:hAnsi="Arial" w:cs="Arial"/>
                <w:sz w:val="20"/>
              </w:rPr>
            </w:pPr>
            <w:r w:rsidRPr="00B61144">
              <w:rPr>
                <w:rFonts w:ascii="Arial" w:hAnsi="Arial" w:cs="Arial"/>
                <w:b/>
                <w:color w:val="0070C0"/>
                <w:sz w:val="20"/>
              </w:rPr>
              <w:t>Deelnameprijs?</w:t>
            </w:r>
            <w:r w:rsidRPr="00B61144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</w:tc>
        <w:tc>
          <w:tcPr>
            <w:tcW w:w="5291" w:type="dxa"/>
          </w:tcPr>
          <w:p w:rsidR="00F67FFB" w:rsidRDefault="0057642F" w:rsidP="00B61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  <w:r w:rsidR="00B61144" w:rsidRPr="00B61144">
              <w:rPr>
                <w:rFonts w:ascii="Arial" w:hAnsi="Arial" w:cs="Arial"/>
                <w:sz w:val="20"/>
              </w:rPr>
              <w:t xml:space="preserve"> euro Lummenaren </w:t>
            </w:r>
            <w:r w:rsidR="00783206">
              <w:rPr>
                <w:rFonts w:ascii="Arial" w:hAnsi="Arial" w:cs="Arial"/>
                <w:sz w:val="20"/>
              </w:rPr>
              <w:t>/ 64</w:t>
            </w:r>
            <w:r w:rsidR="00846B34">
              <w:rPr>
                <w:rFonts w:ascii="Arial" w:hAnsi="Arial" w:cs="Arial"/>
                <w:sz w:val="20"/>
              </w:rPr>
              <w:t xml:space="preserve"> euro niet-Lummenaren</w:t>
            </w:r>
            <w:r w:rsidR="00846B34">
              <w:rPr>
                <w:rFonts w:ascii="Arial" w:hAnsi="Arial" w:cs="Arial"/>
                <w:sz w:val="20"/>
              </w:rPr>
              <w:br/>
              <w:t>10 euro</w:t>
            </w:r>
            <w:r w:rsidR="00B61144" w:rsidRPr="00B61144">
              <w:rPr>
                <w:rFonts w:ascii="Arial" w:hAnsi="Arial" w:cs="Arial"/>
                <w:sz w:val="20"/>
              </w:rPr>
              <w:t xml:space="preserve"> korting vanaf 2</w:t>
            </w:r>
            <w:r w:rsidR="00B61144" w:rsidRPr="00B61144">
              <w:rPr>
                <w:rFonts w:ascii="Arial" w:hAnsi="Arial" w:cs="Arial"/>
                <w:sz w:val="20"/>
                <w:vertAlign w:val="superscript"/>
              </w:rPr>
              <w:t>de</w:t>
            </w:r>
            <w:r w:rsidR="00B61144" w:rsidRPr="00B61144">
              <w:rPr>
                <w:rFonts w:ascii="Arial" w:hAnsi="Arial" w:cs="Arial"/>
                <w:sz w:val="20"/>
              </w:rPr>
              <w:t xml:space="preserve"> kind / gezin</w:t>
            </w:r>
            <w:r w:rsidR="00B21D5E">
              <w:rPr>
                <w:rFonts w:ascii="Arial" w:hAnsi="Arial" w:cs="Arial"/>
                <w:sz w:val="20"/>
              </w:rPr>
              <w:t xml:space="preserve"> in dezelfde week</w:t>
            </w:r>
          </w:p>
          <w:p w:rsidR="00F67FFB" w:rsidRPr="00B61144" w:rsidRDefault="00F67FFB" w:rsidP="00B61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Inschrijven kan al via reservaties.lummen.be</w:t>
            </w:r>
          </w:p>
        </w:tc>
      </w:tr>
      <w:tr w:rsidR="00B61144" w:rsidTr="00077904">
        <w:trPr>
          <w:trHeight w:val="174"/>
        </w:trPr>
        <w:tc>
          <w:tcPr>
            <w:tcW w:w="1958" w:type="dxa"/>
          </w:tcPr>
          <w:p w:rsidR="00B61144" w:rsidRPr="0014152F" w:rsidRDefault="00B61144" w:rsidP="00B61144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:rsidR="00B61144" w:rsidRPr="0014152F" w:rsidRDefault="00B61144" w:rsidP="00B61144">
            <w:pPr>
              <w:rPr>
                <w:rFonts w:ascii="Arial" w:hAnsi="Arial" w:cs="Arial"/>
              </w:rPr>
            </w:pPr>
          </w:p>
        </w:tc>
      </w:tr>
      <w:tr w:rsidR="00B61144" w:rsidTr="00077904">
        <w:trPr>
          <w:trHeight w:val="164"/>
        </w:trPr>
        <w:tc>
          <w:tcPr>
            <w:tcW w:w="1958" w:type="dxa"/>
          </w:tcPr>
          <w:p w:rsidR="00B61144" w:rsidRPr="0014152F" w:rsidRDefault="00B61144" w:rsidP="00B61144">
            <w:pPr>
              <w:rPr>
                <w:rFonts w:ascii="Arial" w:hAnsi="Arial" w:cs="Aria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348F2614" wp14:editId="72B4A3F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114935</wp:posOffset>
                      </wp:positionV>
                      <wp:extent cx="2114550" cy="1466850"/>
                      <wp:effectExtent l="0" t="0" r="0" b="0"/>
                      <wp:wrapNone/>
                      <wp:docPr id="2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481" w:rsidRPr="00F40547" w:rsidRDefault="00787481" w:rsidP="00F40547">
                                  <w:pPr>
                                    <w:jc w:val="both"/>
                                    <w:rPr>
                                      <w:rFonts w:ascii="Aharoni" w:hAnsi="Aharoni" w:cs="Aharoni"/>
                                      <w:b/>
                                      <w:color w:val="00B050"/>
                                      <w:sz w:val="32"/>
                                    </w:rPr>
                                  </w:pPr>
                                  <w:r w:rsidRPr="00F40547">
                                    <w:rPr>
                                      <w:rFonts w:ascii="Aharoni" w:hAnsi="Aharoni" w:cs="Aharoni"/>
                                      <w:b/>
                                      <w:color w:val="00B050"/>
                                      <w:sz w:val="32"/>
                                    </w:rPr>
                                    <w:t>Omnisportkamp</w:t>
                                  </w:r>
                                </w:p>
                                <w:p w:rsidR="00787481" w:rsidRPr="00B61144" w:rsidRDefault="00787481" w:rsidP="00B21D5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114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voor kinderen met sportkriebels die willen kennismaken met een waaier aan sporten.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Pr="00B6114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 begeleiding bestaat uit gediplomeerde lesgevers.</w:t>
                                  </w:r>
                                </w:p>
                                <w:p w:rsidR="00787481" w:rsidRDefault="00787481" w:rsidP="00F405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F2614" id="Tekstvak 2" o:spid="_x0000_s1028" type="#_x0000_t202" style="position:absolute;margin-left:-5.6pt;margin-top:9.05pt;width:166.5pt;height:115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" stroked="f">
                      <v:textbox>
                        <w:txbxContent>
                          <w:p w:rsidR="00787481" w:rsidRPr="00F40547" w:rsidRDefault="00787481" w:rsidP="00F40547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color w:val="00B050"/>
                                <w:sz w:val="32"/>
                              </w:rPr>
                            </w:pPr>
                            <w:r w:rsidRPr="00F40547">
                              <w:rPr>
                                <w:rFonts w:ascii="Aharoni" w:hAnsi="Aharoni" w:cs="Aharoni"/>
                                <w:b/>
                                <w:color w:val="00B050"/>
                                <w:sz w:val="32"/>
                              </w:rPr>
                              <w:t>Omnisportkamp</w:t>
                            </w:r>
                          </w:p>
                          <w:p w:rsidR="00787481" w:rsidRPr="00B61144" w:rsidRDefault="00787481" w:rsidP="00B21D5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1144">
                              <w:rPr>
                                <w:rFonts w:ascii="Arial" w:hAnsi="Arial" w:cs="Arial"/>
                                <w:sz w:val="20"/>
                              </w:rPr>
                              <w:t xml:space="preserve">voor kinderen met sportkriebels die willen kennismaken met een waaier aan sporten.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B61144">
                              <w:rPr>
                                <w:rFonts w:ascii="Arial" w:hAnsi="Arial" w:cs="Arial"/>
                                <w:sz w:val="20"/>
                              </w:rPr>
                              <w:t>De begeleiding bestaat uit gediplomeerde lesgevers.</w:t>
                            </w:r>
                          </w:p>
                          <w:p w:rsidR="00787481" w:rsidRDefault="00787481" w:rsidP="00F4054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1" w:type="dxa"/>
          </w:tcPr>
          <w:p w:rsidR="00B61144" w:rsidRPr="0014152F" w:rsidRDefault="00B61144" w:rsidP="00B6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BE"/>
              </w:rPr>
              <w:drawing>
                <wp:anchor distT="0" distB="0" distL="114300" distR="114300" simplePos="0" relativeHeight="251696128" behindDoc="1" locked="0" layoutInCell="1" allowOverlap="1" wp14:anchorId="0AA7CAC5" wp14:editId="621AADEC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48260</wp:posOffset>
                  </wp:positionV>
                  <wp:extent cx="1890672" cy="1257300"/>
                  <wp:effectExtent l="38100" t="38100" r="33655" b="3810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SC_040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672" cy="12573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04F2" w:rsidTr="00077904">
        <w:trPr>
          <w:trHeight w:val="164"/>
        </w:trPr>
        <w:tc>
          <w:tcPr>
            <w:tcW w:w="1958" w:type="dxa"/>
          </w:tcPr>
          <w:p w:rsidR="008004F2" w:rsidRPr="008004F2" w:rsidRDefault="008004F2" w:rsidP="00B61144">
            <w:pPr>
              <w:rPr>
                <w:rFonts w:ascii="Arial Black" w:hAnsi="Arial Black"/>
                <w:noProof/>
                <w:sz w:val="32"/>
                <w:szCs w:val="32"/>
                <w:lang w:eastAsia="nl-BE"/>
              </w:rPr>
            </w:pPr>
          </w:p>
        </w:tc>
        <w:tc>
          <w:tcPr>
            <w:tcW w:w="5291" w:type="dxa"/>
          </w:tcPr>
          <w:p w:rsidR="008004F2" w:rsidRPr="008004F2" w:rsidRDefault="008004F2" w:rsidP="00B61144">
            <w:pPr>
              <w:rPr>
                <w:rFonts w:ascii="Arial Black" w:hAnsi="Arial Black" w:cs="Arial"/>
                <w:noProof/>
                <w:sz w:val="32"/>
                <w:szCs w:val="32"/>
                <w:lang w:eastAsia="nl-BE"/>
              </w:rPr>
            </w:pPr>
          </w:p>
        </w:tc>
      </w:tr>
      <w:tr w:rsidR="00B61144" w:rsidTr="00077904">
        <w:trPr>
          <w:trHeight w:val="1041"/>
        </w:trPr>
        <w:tc>
          <w:tcPr>
            <w:tcW w:w="1958" w:type="dxa"/>
          </w:tcPr>
          <w:p w:rsidR="00B61144" w:rsidRPr="008004F2" w:rsidRDefault="00B61144" w:rsidP="00B611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91" w:type="dxa"/>
          </w:tcPr>
          <w:p w:rsidR="00B61144" w:rsidRPr="008004F2" w:rsidRDefault="00B61144" w:rsidP="00B611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860" w:tblpY="7317"/>
        <w:tblW w:w="7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5511"/>
      </w:tblGrid>
      <w:tr w:rsidR="00B61144" w:rsidRPr="0014152F" w:rsidTr="00B61144">
        <w:trPr>
          <w:trHeight w:val="182"/>
        </w:trPr>
        <w:tc>
          <w:tcPr>
            <w:tcW w:w="2040" w:type="dxa"/>
          </w:tcPr>
          <w:p w:rsidR="00B61144" w:rsidRPr="00B61144" w:rsidRDefault="00B61144" w:rsidP="00B6114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B61144">
              <w:rPr>
                <w:rFonts w:ascii="Arial" w:hAnsi="Arial" w:cs="Arial"/>
                <w:b/>
                <w:color w:val="00B050"/>
                <w:sz w:val="20"/>
              </w:rPr>
              <w:t>Wanneer?</w:t>
            </w:r>
          </w:p>
        </w:tc>
        <w:tc>
          <w:tcPr>
            <w:tcW w:w="5511" w:type="dxa"/>
          </w:tcPr>
          <w:p w:rsidR="00B61144" w:rsidRPr="00B61144" w:rsidRDefault="0057642F" w:rsidP="00B61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783206">
              <w:rPr>
                <w:rFonts w:ascii="Arial" w:hAnsi="Arial" w:cs="Arial"/>
                <w:sz w:val="20"/>
              </w:rPr>
              <w:t>an 2 tot en met 5</w:t>
            </w:r>
            <w:r w:rsidR="00CF2099">
              <w:rPr>
                <w:rFonts w:ascii="Arial" w:hAnsi="Arial" w:cs="Arial"/>
                <w:sz w:val="20"/>
              </w:rPr>
              <w:t xml:space="preserve"> november</w:t>
            </w:r>
            <w:r w:rsidR="00783206">
              <w:rPr>
                <w:rFonts w:ascii="Arial" w:hAnsi="Arial" w:cs="Arial"/>
                <w:sz w:val="20"/>
              </w:rPr>
              <w:t xml:space="preserve"> 2021</w:t>
            </w:r>
            <w:r w:rsidR="002D322A">
              <w:rPr>
                <w:rFonts w:ascii="Arial" w:hAnsi="Arial" w:cs="Arial"/>
                <w:sz w:val="20"/>
              </w:rPr>
              <w:t xml:space="preserve"> (9 uur – 16</w:t>
            </w:r>
            <w:r w:rsidR="003556E6">
              <w:rPr>
                <w:rFonts w:ascii="Arial" w:hAnsi="Arial" w:cs="Arial"/>
                <w:sz w:val="20"/>
              </w:rPr>
              <w:t xml:space="preserve"> uur</w:t>
            </w:r>
            <w:r w:rsidR="00B61144" w:rsidRPr="00B61144">
              <w:rPr>
                <w:rFonts w:ascii="Arial" w:hAnsi="Arial" w:cs="Arial"/>
                <w:sz w:val="20"/>
              </w:rPr>
              <w:t>)</w:t>
            </w:r>
          </w:p>
        </w:tc>
      </w:tr>
      <w:tr w:rsidR="00B61144" w:rsidTr="00B61144">
        <w:trPr>
          <w:trHeight w:val="182"/>
        </w:trPr>
        <w:tc>
          <w:tcPr>
            <w:tcW w:w="2040" w:type="dxa"/>
          </w:tcPr>
          <w:p w:rsidR="00B61144" w:rsidRPr="00B61144" w:rsidRDefault="00B61144" w:rsidP="00B61144">
            <w:pPr>
              <w:rPr>
                <w:rFonts w:ascii="Arial" w:hAnsi="Arial" w:cs="Arial"/>
                <w:b/>
                <w:color w:val="0070C0"/>
                <w:sz w:val="20"/>
              </w:rPr>
            </w:pPr>
          </w:p>
        </w:tc>
        <w:tc>
          <w:tcPr>
            <w:tcW w:w="5511" w:type="dxa"/>
          </w:tcPr>
          <w:p w:rsidR="00B61144" w:rsidRPr="00B61144" w:rsidRDefault="00B61144" w:rsidP="00B61144">
            <w:pPr>
              <w:rPr>
                <w:rFonts w:ascii="Arial" w:hAnsi="Arial" w:cs="Arial"/>
                <w:sz w:val="20"/>
              </w:rPr>
            </w:pPr>
            <w:r w:rsidRPr="00B61144">
              <w:rPr>
                <w:rFonts w:ascii="Arial" w:hAnsi="Arial" w:cs="Arial"/>
                <w:sz w:val="20"/>
              </w:rPr>
              <w:t>vooropvang van</w:t>
            </w:r>
            <w:r w:rsidR="00A40BCD">
              <w:rPr>
                <w:rFonts w:ascii="Arial" w:hAnsi="Arial" w:cs="Arial"/>
                <w:sz w:val="20"/>
              </w:rPr>
              <w:t>af 8 uur</w:t>
            </w:r>
            <w:r w:rsidR="003556E6">
              <w:rPr>
                <w:rFonts w:ascii="Arial" w:hAnsi="Arial" w:cs="Arial"/>
                <w:sz w:val="20"/>
              </w:rPr>
              <w:t>, naopvang tot 17 uur</w:t>
            </w:r>
          </w:p>
        </w:tc>
      </w:tr>
      <w:tr w:rsidR="00B61144" w:rsidRPr="0014152F" w:rsidTr="00B61144">
        <w:trPr>
          <w:trHeight w:val="171"/>
        </w:trPr>
        <w:tc>
          <w:tcPr>
            <w:tcW w:w="2040" w:type="dxa"/>
          </w:tcPr>
          <w:p w:rsidR="00B61144" w:rsidRPr="00B61144" w:rsidRDefault="00B61144" w:rsidP="00B61144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B61144">
              <w:rPr>
                <w:rFonts w:ascii="Arial" w:hAnsi="Arial" w:cs="Arial"/>
                <w:b/>
                <w:color w:val="00B050"/>
                <w:sz w:val="20"/>
              </w:rPr>
              <w:t>Waar?</w:t>
            </w:r>
          </w:p>
        </w:tc>
        <w:tc>
          <w:tcPr>
            <w:tcW w:w="5511" w:type="dxa"/>
          </w:tcPr>
          <w:p w:rsidR="00B61144" w:rsidRPr="00B61144" w:rsidRDefault="0057642F" w:rsidP="00B61144">
            <w:pPr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B61144" w:rsidRPr="00B61144">
              <w:rPr>
                <w:rFonts w:ascii="Arial" w:hAnsi="Arial" w:cs="Arial"/>
                <w:sz w:val="20"/>
              </w:rPr>
              <w:t>portcomplex Vijfsprong, Sportweg 8</w:t>
            </w:r>
          </w:p>
        </w:tc>
      </w:tr>
      <w:tr w:rsidR="00B61144" w:rsidRPr="0014152F" w:rsidTr="00B61144">
        <w:trPr>
          <w:trHeight w:val="182"/>
        </w:trPr>
        <w:tc>
          <w:tcPr>
            <w:tcW w:w="2040" w:type="dxa"/>
          </w:tcPr>
          <w:p w:rsidR="00B61144" w:rsidRPr="00B61144" w:rsidRDefault="00B61144" w:rsidP="00B61144">
            <w:pPr>
              <w:rPr>
                <w:rFonts w:ascii="Arial" w:hAnsi="Arial" w:cs="Arial"/>
                <w:sz w:val="20"/>
              </w:rPr>
            </w:pPr>
            <w:r w:rsidRPr="00B61144">
              <w:rPr>
                <w:rFonts w:ascii="Arial" w:hAnsi="Arial" w:cs="Arial"/>
                <w:b/>
                <w:color w:val="00B050"/>
                <w:sz w:val="20"/>
              </w:rPr>
              <w:t>Voor wie?</w:t>
            </w:r>
          </w:p>
        </w:tc>
        <w:tc>
          <w:tcPr>
            <w:tcW w:w="5511" w:type="dxa"/>
          </w:tcPr>
          <w:p w:rsidR="00B61144" w:rsidRPr="00B61144" w:rsidRDefault="0057642F" w:rsidP="00B61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B61144" w:rsidRPr="00B61144">
              <w:rPr>
                <w:rFonts w:ascii="Arial" w:hAnsi="Arial" w:cs="Arial"/>
                <w:sz w:val="20"/>
              </w:rPr>
              <w:t>eboortejaren</w:t>
            </w:r>
            <w:r w:rsidR="00783206">
              <w:rPr>
                <w:rFonts w:ascii="Arial" w:hAnsi="Arial" w:cs="Arial"/>
                <w:sz w:val="20"/>
              </w:rPr>
              <w:t xml:space="preserve"> 2010 tot en met 2015</w:t>
            </w:r>
          </w:p>
        </w:tc>
      </w:tr>
      <w:tr w:rsidR="00B61144" w:rsidRPr="0014152F" w:rsidTr="00B61144">
        <w:trPr>
          <w:trHeight w:val="356"/>
        </w:trPr>
        <w:tc>
          <w:tcPr>
            <w:tcW w:w="2040" w:type="dxa"/>
          </w:tcPr>
          <w:p w:rsidR="00B61144" w:rsidRPr="00B61144" w:rsidRDefault="00B61144" w:rsidP="00B61144">
            <w:pPr>
              <w:rPr>
                <w:rFonts w:ascii="Arial" w:hAnsi="Arial" w:cs="Arial"/>
                <w:sz w:val="20"/>
              </w:rPr>
            </w:pPr>
            <w:r w:rsidRPr="00B61144">
              <w:rPr>
                <w:rFonts w:ascii="Arial" w:hAnsi="Arial" w:cs="Arial"/>
                <w:b/>
                <w:color w:val="00B050"/>
                <w:sz w:val="20"/>
              </w:rPr>
              <w:t>Deelnameprijs?</w:t>
            </w:r>
            <w:r w:rsidRPr="00B61144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  <w:tc>
          <w:tcPr>
            <w:tcW w:w="5511" w:type="dxa"/>
          </w:tcPr>
          <w:p w:rsidR="00B61144" w:rsidRDefault="0057642F" w:rsidP="00B61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  <w:r w:rsidR="00B61144" w:rsidRPr="00B61144">
              <w:rPr>
                <w:rFonts w:ascii="Arial" w:hAnsi="Arial" w:cs="Arial"/>
                <w:sz w:val="20"/>
              </w:rPr>
              <w:t xml:space="preserve"> euro Lummenaren </w:t>
            </w:r>
            <w:r w:rsidR="00783206">
              <w:rPr>
                <w:rFonts w:ascii="Arial" w:hAnsi="Arial" w:cs="Arial"/>
                <w:sz w:val="20"/>
              </w:rPr>
              <w:t>/ 64</w:t>
            </w:r>
            <w:r w:rsidR="00846B34">
              <w:rPr>
                <w:rFonts w:ascii="Arial" w:hAnsi="Arial" w:cs="Arial"/>
                <w:sz w:val="20"/>
              </w:rPr>
              <w:t xml:space="preserve"> euro niet-Lummenaren</w:t>
            </w:r>
            <w:r w:rsidR="00846B34">
              <w:rPr>
                <w:rFonts w:ascii="Arial" w:hAnsi="Arial" w:cs="Arial"/>
                <w:sz w:val="20"/>
              </w:rPr>
              <w:br/>
              <w:t>10 euro</w:t>
            </w:r>
            <w:r w:rsidR="00B61144" w:rsidRPr="00B61144">
              <w:rPr>
                <w:rFonts w:ascii="Arial" w:hAnsi="Arial" w:cs="Arial"/>
                <w:sz w:val="20"/>
              </w:rPr>
              <w:t xml:space="preserve"> korting vanaf 2</w:t>
            </w:r>
            <w:r w:rsidR="00B61144" w:rsidRPr="00B61144">
              <w:rPr>
                <w:rFonts w:ascii="Arial" w:hAnsi="Arial" w:cs="Arial"/>
                <w:sz w:val="20"/>
                <w:vertAlign w:val="superscript"/>
              </w:rPr>
              <w:t>de</w:t>
            </w:r>
            <w:r w:rsidR="00B61144" w:rsidRPr="00B61144">
              <w:rPr>
                <w:rFonts w:ascii="Arial" w:hAnsi="Arial" w:cs="Arial"/>
                <w:sz w:val="20"/>
              </w:rPr>
              <w:t xml:space="preserve"> kind / gezin</w:t>
            </w:r>
            <w:r w:rsidR="00B21D5E">
              <w:rPr>
                <w:rFonts w:ascii="Arial" w:hAnsi="Arial" w:cs="Arial"/>
                <w:sz w:val="20"/>
              </w:rPr>
              <w:t xml:space="preserve"> in dezelfde week</w:t>
            </w:r>
          </w:p>
          <w:p w:rsidR="00F67FFB" w:rsidRPr="00B61144" w:rsidRDefault="00F67FFB" w:rsidP="00B61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Inschrijven kan al via reservaties.lummen.be</w:t>
            </w:r>
            <w:bookmarkStart w:id="0" w:name="_GoBack"/>
            <w:bookmarkEnd w:id="0"/>
          </w:p>
        </w:tc>
      </w:tr>
    </w:tbl>
    <w:p w:rsidR="002B5CF1" w:rsidRDefault="006D3D64" w:rsidP="00611040">
      <w:pPr>
        <w:ind w:right="-541"/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5683885</wp:posOffset>
                </wp:positionV>
                <wp:extent cx="5238750" cy="314325"/>
                <wp:effectExtent l="0" t="0" r="0" b="9525"/>
                <wp:wrapNone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81" w:rsidRPr="00B61144" w:rsidRDefault="007874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Info: s</w:t>
                            </w:r>
                            <w:r w:rsidRPr="00B61144">
                              <w:rPr>
                                <w:rFonts w:ascii="Arial" w:hAnsi="Arial" w:cs="Arial"/>
                                <w:sz w:val="20"/>
                              </w:rPr>
                              <w:t>portdienst Lu</w:t>
                            </w:r>
                            <w:r w:rsidR="00D406AB">
                              <w:rPr>
                                <w:rFonts w:ascii="Arial" w:hAnsi="Arial" w:cs="Arial"/>
                                <w:sz w:val="20"/>
                              </w:rPr>
                              <w:t>mmen – Sportcomplex Vijfsprong -</w:t>
                            </w:r>
                            <w:r w:rsidRPr="00B61144">
                              <w:rPr>
                                <w:rFonts w:ascii="Arial" w:hAnsi="Arial" w:cs="Arial"/>
                                <w:sz w:val="20"/>
                              </w:rPr>
                              <w:t xml:space="preserve"> 013 390 490 – </w:t>
                            </w:r>
                            <w:r w:rsidRPr="00077904">
                              <w:rPr>
                                <w:rFonts w:ascii="Arial" w:hAnsi="Arial" w:cs="Arial"/>
                                <w:color w:val="0070C0"/>
                                <w:sz w:val="20"/>
                                <w:u w:val="single"/>
                              </w:rPr>
                              <w:t>sport@lummen.be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1pt;margin-top:447.55pt;width:412.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" stroked="f">
                <v:textbox>
                  <w:txbxContent>
                    <w:p w:rsidR="00787481" w:rsidRPr="00B61144" w:rsidRDefault="007874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Info: s</w:t>
                      </w:r>
                      <w:r w:rsidRPr="00B61144">
                        <w:rPr>
                          <w:rFonts w:ascii="Arial" w:hAnsi="Arial" w:cs="Arial"/>
                          <w:sz w:val="20"/>
                        </w:rPr>
                        <w:t>portdienst Lu</w:t>
                      </w:r>
                      <w:r w:rsidR="00D406AB">
                        <w:rPr>
                          <w:rFonts w:ascii="Arial" w:hAnsi="Arial" w:cs="Arial"/>
                          <w:sz w:val="20"/>
                        </w:rPr>
                        <w:t>mmen – Sportcomplex Vijfsprong -</w:t>
                      </w:r>
                      <w:r w:rsidRPr="00B61144">
                        <w:rPr>
                          <w:rFonts w:ascii="Arial" w:hAnsi="Arial" w:cs="Arial"/>
                          <w:sz w:val="20"/>
                        </w:rPr>
                        <w:t xml:space="preserve"> 013 390 490 – </w:t>
                      </w:r>
                      <w:r w:rsidRPr="00077904">
                        <w:rPr>
                          <w:rFonts w:ascii="Arial" w:hAnsi="Arial" w:cs="Arial"/>
                          <w:color w:val="0070C0"/>
                          <w:sz w:val="20"/>
                          <w:u w:val="single"/>
                        </w:rPr>
                        <w:t>sport@lummen.be</w:t>
                      </w:r>
                    </w:p>
                  </w:txbxContent>
                </v:textbox>
              </v:shape>
            </w:pict>
          </mc:Fallback>
        </mc:AlternateContent>
      </w:r>
      <w:r w:rsidR="00AC21F3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645160</wp:posOffset>
                </wp:positionV>
                <wp:extent cx="2324100" cy="139065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81" w:rsidRPr="008004F2" w:rsidRDefault="00787481" w:rsidP="003F28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004F2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Crea-activiteitenkamp</w:t>
                            </w:r>
                          </w:p>
                          <w:p w:rsidR="00787481" w:rsidRPr="00B61144" w:rsidRDefault="0057642F" w:rsidP="00B21D5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="00787481" w:rsidRPr="00B61144">
                              <w:rPr>
                                <w:rFonts w:ascii="Arial" w:hAnsi="Arial" w:cs="Arial"/>
                                <w:sz w:val="20"/>
                              </w:rPr>
                              <w:t xml:space="preserve">en veelzijdig programma vol creatieve en bewegingsmomenten waarin de kinderen de ruimte krijgen om zichzelf te ontdekken. </w:t>
                            </w:r>
                            <w:r w:rsidR="00787481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787481" w:rsidRPr="00B61144">
                              <w:rPr>
                                <w:rFonts w:ascii="Arial" w:hAnsi="Arial" w:cs="Arial"/>
                                <w:sz w:val="20"/>
                              </w:rPr>
                              <w:t>De begeleiding bestaat uit gediplomeerde lesgevers.</w:t>
                            </w:r>
                          </w:p>
                          <w:p w:rsidR="00787481" w:rsidRPr="00C1547E" w:rsidRDefault="00787481" w:rsidP="003F287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7481" w:rsidRDefault="00787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3.6pt;margin-top:50.8pt;width:183pt;height:10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" stroked="f">
                <v:textbox>
                  <w:txbxContent>
                    <w:p w:rsidR="00787481" w:rsidRPr="008004F2" w:rsidRDefault="00787481" w:rsidP="003F287B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004F2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Crea-activiteitenkamp</w:t>
                      </w:r>
                    </w:p>
                    <w:p w:rsidR="00787481" w:rsidRPr="00B61144" w:rsidRDefault="0057642F" w:rsidP="00B21D5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="00787481" w:rsidRPr="00B61144">
                        <w:rPr>
                          <w:rFonts w:ascii="Arial" w:hAnsi="Arial" w:cs="Arial"/>
                          <w:sz w:val="20"/>
                        </w:rPr>
                        <w:t xml:space="preserve">en veelzijdig programma vol creatieve en bewegingsmomenten waarin de kinderen de ruimte krijgen om zichzelf te ontdekken. </w:t>
                      </w:r>
                      <w:r w:rsidR="00787481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787481" w:rsidRPr="00B61144">
                        <w:rPr>
                          <w:rFonts w:ascii="Arial" w:hAnsi="Arial" w:cs="Arial"/>
                          <w:sz w:val="20"/>
                        </w:rPr>
                        <w:t>De begeleiding bestaat uit gediplomeerde lesgevers.</w:t>
                      </w:r>
                    </w:p>
                    <w:p w:rsidR="00787481" w:rsidRPr="00C1547E" w:rsidRDefault="00787481" w:rsidP="003F287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87481" w:rsidRDefault="00787481"/>
                  </w:txbxContent>
                </v:textbox>
                <w10:wrap type="square"/>
              </v:shape>
            </w:pict>
          </mc:Fallback>
        </mc:AlternateContent>
      </w:r>
      <w:r w:rsidR="00B61144">
        <w:rPr>
          <w:rFonts w:ascii="Times New Roman" w:hAnsi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597535</wp:posOffset>
            </wp:positionV>
            <wp:extent cx="2009775" cy="1335405"/>
            <wp:effectExtent l="38100" t="38100" r="47625" b="3619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rea-activiteitenkamp 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5405"/>
                    </a:xfrm>
                    <a:prstGeom prst="round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C7">
        <w:br w:type="page"/>
      </w:r>
    </w:p>
    <w:p w:rsidR="002B5CF1" w:rsidRPr="00F40547" w:rsidRDefault="002B5CF1" w:rsidP="00F40547"/>
    <w:p w:rsidR="002B5CF1" w:rsidRPr="00F40547" w:rsidRDefault="002B5CF1" w:rsidP="00F40547"/>
    <w:sectPr w:rsidR="002B5CF1" w:rsidRPr="00F40547" w:rsidSect="003F06AC">
      <w:pgSz w:w="8391" w:h="11907" w:code="11"/>
      <w:pgMar w:top="680" w:right="1161" w:bottom="2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81" w:rsidRDefault="00787481" w:rsidP="006C4D39">
      <w:pPr>
        <w:spacing w:after="0" w:line="240" w:lineRule="auto"/>
      </w:pPr>
      <w:r>
        <w:separator/>
      </w:r>
    </w:p>
  </w:endnote>
  <w:endnote w:type="continuationSeparator" w:id="0">
    <w:p w:rsidR="00787481" w:rsidRDefault="00787481" w:rsidP="006C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81" w:rsidRDefault="00787481" w:rsidP="006C4D39">
      <w:pPr>
        <w:spacing w:after="0" w:line="240" w:lineRule="auto"/>
      </w:pPr>
      <w:r>
        <w:separator/>
      </w:r>
    </w:p>
  </w:footnote>
  <w:footnote w:type="continuationSeparator" w:id="0">
    <w:p w:rsidR="00787481" w:rsidRDefault="00787481" w:rsidP="006C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B170A"/>
    <w:multiLevelType w:val="hybridMultilevel"/>
    <w:tmpl w:val="2DBCC97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22603"/>
    <w:multiLevelType w:val="hybridMultilevel"/>
    <w:tmpl w:val="DED8C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758F2"/>
    <w:multiLevelType w:val="hybridMultilevel"/>
    <w:tmpl w:val="3216F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D"/>
    <w:rsid w:val="0000215C"/>
    <w:rsid w:val="00071DD5"/>
    <w:rsid w:val="0007639B"/>
    <w:rsid w:val="00077904"/>
    <w:rsid w:val="000A6B3D"/>
    <w:rsid w:val="000B07BC"/>
    <w:rsid w:val="000D214D"/>
    <w:rsid w:val="001A0FF8"/>
    <w:rsid w:val="001A4F63"/>
    <w:rsid w:val="001A7185"/>
    <w:rsid w:val="001C1C6E"/>
    <w:rsid w:val="001C2589"/>
    <w:rsid w:val="001E750B"/>
    <w:rsid w:val="00210FA0"/>
    <w:rsid w:val="00225264"/>
    <w:rsid w:val="002338FE"/>
    <w:rsid w:val="002779A1"/>
    <w:rsid w:val="002928F9"/>
    <w:rsid w:val="00293895"/>
    <w:rsid w:val="002B5CF1"/>
    <w:rsid w:val="002B63A2"/>
    <w:rsid w:val="002D322A"/>
    <w:rsid w:val="002E550C"/>
    <w:rsid w:val="00310E42"/>
    <w:rsid w:val="003556E6"/>
    <w:rsid w:val="003F06AC"/>
    <w:rsid w:val="003F287B"/>
    <w:rsid w:val="004003D8"/>
    <w:rsid w:val="005003CF"/>
    <w:rsid w:val="005136C2"/>
    <w:rsid w:val="00516A07"/>
    <w:rsid w:val="00517A05"/>
    <w:rsid w:val="0057642F"/>
    <w:rsid w:val="00583D00"/>
    <w:rsid w:val="005D77C2"/>
    <w:rsid w:val="0060067F"/>
    <w:rsid w:val="00611040"/>
    <w:rsid w:val="00625FCE"/>
    <w:rsid w:val="00637F07"/>
    <w:rsid w:val="006548C8"/>
    <w:rsid w:val="00655E28"/>
    <w:rsid w:val="006739A2"/>
    <w:rsid w:val="006C4D39"/>
    <w:rsid w:val="006D3D64"/>
    <w:rsid w:val="00713390"/>
    <w:rsid w:val="007606C4"/>
    <w:rsid w:val="00783206"/>
    <w:rsid w:val="00787481"/>
    <w:rsid w:val="00794FBE"/>
    <w:rsid w:val="007D7CA0"/>
    <w:rsid w:val="008004F2"/>
    <w:rsid w:val="00846B34"/>
    <w:rsid w:val="008A6B73"/>
    <w:rsid w:val="008D3285"/>
    <w:rsid w:val="009057E9"/>
    <w:rsid w:val="00907658"/>
    <w:rsid w:val="009B0C6C"/>
    <w:rsid w:val="009C7FC7"/>
    <w:rsid w:val="009D0B7C"/>
    <w:rsid w:val="009E1520"/>
    <w:rsid w:val="009F3EAB"/>
    <w:rsid w:val="009F539C"/>
    <w:rsid w:val="00A05040"/>
    <w:rsid w:val="00A20ADE"/>
    <w:rsid w:val="00A40BCD"/>
    <w:rsid w:val="00A531E6"/>
    <w:rsid w:val="00A64661"/>
    <w:rsid w:val="00A8406C"/>
    <w:rsid w:val="00AB4507"/>
    <w:rsid w:val="00AC21F3"/>
    <w:rsid w:val="00AD6518"/>
    <w:rsid w:val="00B11361"/>
    <w:rsid w:val="00B21D5E"/>
    <w:rsid w:val="00B41E30"/>
    <w:rsid w:val="00B61144"/>
    <w:rsid w:val="00B634C6"/>
    <w:rsid w:val="00B96C48"/>
    <w:rsid w:val="00BA1432"/>
    <w:rsid w:val="00BB5C85"/>
    <w:rsid w:val="00C77E56"/>
    <w:rsid w:val="00C97240"/>
    <w:rsid w:val="00CE3452"/>
    <w:rsid w:val="00CF2099"/>
    <w:rsid w:val="00CF3E16"/>
    <w:rsid w:val="00D341B7"/>
    <w:rsid w:val="00D3579D"/>
    <w:rsid w:val="00D406AB"/>
    <w:rsid w:val="00D66A2C"/>
    <w:rsid w:val="00DE40DD"/>
    <w:rsid w:val="00E24310"/>
    <w:rsid w:val="00E30926"/>
    <w:rsid w:val="00E32B8B"/>
    <w:rsid w:val="00E374F0"/>
    <w:rsid w:val="00E91F56"/>
    <w:rsid w:val="00E93687"/>
    <w:rsid w:val="00E944EC"/>
    <w:rsid w:val="00EE5BED"/>
    <w:rsid w:val="00F112A7"/>
    <w:rsid w:val="00F310FF"/>
    <w:rsid w:val="00F31A42"/>
    <w:rsid w:val="00F40547"/>
    <w:rsid w:val="00F45B20"/>
    <w:rsid w:val="00F51311"/>
    <w:rsid w:val="00F54895"/>
    <w:rsid w:val="00F67FFB"/>
    <w:rsid w:val="00F963B2"/>
    <w:rsid w:val="00FB6CC7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953F-DA41-48D7-90E0-E008A83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1E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E5B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68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96C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6C4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4D39"/>
  </w:style>
  <w:style w:type="paragraph" w:styleId="Voettekst">
    <w:name w:val="footer"/>
    <w:basedOn w:val="Standaard"/>
    <w:link w:val="VoettekstChar"/>
    <w:uiPriority w:val="99"/>
    <w:unhideWhenUsed/>
    <w:rsid w:val="006C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4D39"/>
  </w:style>
  <w:style w:type="table" w:styleId="Tabelraster">
    <w:name w:val="Table Grid"/>
    <w:basedOn w:val="Standaardtabel"/>
    <w:uiPriority w:val="39"/>
    <w:rsid w:val="00CE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3F06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FA9B23AA</Template>
  <TotalTime>13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BELMANS Jeroen</dc:creator>
  <cp:keywords/>
  <dc:description/>
  <cp:lastModifiedBy>Microsoft-account</cp:lastModifiedBy>
  <cp:revision>6</cp:revision>
  <cp:lastPrinted>2020-09-02T09:47:00Z</cp:lastPrinted>
  <dcterms:created xsi:type="dcterms:W3CDTF">2021-09-17T08:26:00Z</dcterms:created>
  <dcterms:modified xsi:type="dcterms:W3CDTF">2021-10-11T17:03:00Z</dcterms:modified>
</cp:coreProperties>
</file>